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34" w:rsidRDefault="00650C34">
      <w:r>
        <w:rPr>
          <w:rFonts w:ascii="Helvetica" w:hAnsi="Helvetica" w:cs="Helvetica"/>
          <w:noProof/>
          <w:color w:val="FF82F7"/>
          <w:lang w:eastAsia="nb-NO"/>
        </w:rPr>
        <w:drawing>
          <wp:anchor distT="0" distB="0" distL="114300" distR="114300" simplePos="0" relativeHeight="251659264" behindDoc="0" locked="0" layoutInCell="1" allowOverlap="1" wp14:anchorId="55AE3393" wp14:editId="16FD6D1D">
            <wp:simplePos x="0" y="0"/>
            <wp:positionH relativeFrom="column">
              <wp:posOffset>304800</wp:posOffset>
            </wp:positionH>
            <wp:positionV relativeFrom="paragraph">
              <wp:posOffset>304800</wp:posOffset>
            </wp:positionV>
            <wp:extent cx="1809750" cy="952500"/>
            <wp:effectExtent l="0" t="0" r="0" b="0"/>
            <wp:wrapSquare wrapText="bothSides"/>
            <wp:docPr id="1" name="Bilde 1" descr="http://oi-lag.no/wp-content/uploads/2011/08/oi_logo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0C34" w:rsidRDefault="00650C34"/>
    <w:p w:rsidR="00650C34" w:rsidRDefault="00650C34"/>
    <w:p w:rsidR="00650C34" w:rsidRDefault="00650C34"/>
    <w:p w:rsidR="00650C34" w:rsidRDefault="00650C34"/>
    <w:p w:rsidR="00650C34" w:rsidRPr="00650C34" w:rsidRDefault="00650C34">
      <w:pPr>
        <w:rPr>
          <w:color w:val="0070C0"/>
          <w:sz w:val="44"/>
          <w:szCs w:val="44"/>
        </w:rPr>
      </w:pPr>
    </w:p>
    <w:p w:rsidR="00650C34" w:rsidRPr="00650C34" w:rsidRDefault="00E2766D">
      <w:pPr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 xml:space="preserve">Navn og </w:t>
      </w:r>
      <w:proofErr w:type="spellStart"/>
      <w:r>
        <w:rPr>
          <w:rFonts w:ascii="Times New Roman" w:hAnsi="Times New Roman" w:cs="Times New Roman"/>
          <w:color w:val="0070C0"/>
          <w:sz w:val="44"/>
          <w:szCs w:val="44"/>
        </w:rPr>
        <w:t>tlf</w:t>
      </w:r>
      <w:proofErr w:type="spellEnd"/>
      <w:r>
        <w:rPr>
          <w:rFonts w:ascii="Times New Roman" w:hAnsi="Times New Roman" w:cs="Times New Roman"/>
          <w:color w:val="0070C0"/>
          <w:sz w:val="44"/>
          <w:szCs w:val="44"/>
        </w:rPr>
        <w:t xml:space="preserve"> f</w:t>
      </w:r>
      <w:r w:rsidR="00650C34" w:rsidRPr="00650C34">
        <w:rPr>
          <w:rFonts w:ascii="Times New Roman" w:hAnsi="Times New Roman" w:cs="Times New Roman"/>
          <w:color w:val="0070C0"/>
          <w:sz w:val="44"/>
          <w:szCs w:val="44"/>
        </w:rPr>
        <w:t>oreldrevakter OI-leir uke 40 2014</w:t>
      </w:r>
    </w:p>
    <w:p w:rsidR="00650C34" w:rsidRDefault="00650C34">
      <w:pPr>
        <w:rPr>
          <w:rFonts w:ascii="Times New Roman" w:hAnsi="Times New Roman" w:cs="Times New Roman"/>
        </w:rPr>
      </w:pPr>
    </w:p>
    <w:p w:rsidR="00650C34" w:rsidRPr="00650C34" w:rsidRDefault="00650C34">
      <w:pPr>
        <w:rPr>
          <w:rFonts w:ascii="Times New Roman" w:hAnsi="Times New Roman" w:cs="Times New Roman"/>
        </w:rPr>
      </w:pPr>
    </w:p>
    <w:p w:rsidR="00650C34" w:rsidRPr="00650C34" w:rsidRDefault="00650C34" w:rsidP="0065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Man: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ab/>
      </w: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Kurt - </w:t>
      </w:r>
      <w:r w:rsidR="00533B10" w:rsidRPr="00533B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95490</w:t>
      </w:r>
      <w:bookmarkStart w:id="0" w:name="_GoBack"/>
      <w:bookmarkEnd w:id="0"/>
      <w:r w:rsidR="00533B10" w:rsidRPr="00533B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688</w:t>
      </w:r>
    </w:p>
    <w:p w:rsidR="00650C34" w:rsidRPr="00650C34" w:rsidRDefault="00650C34" w:rsidP="0065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Tirs: </w:t>
      </w: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ab/>
      </w: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Nina - </w:t>
      </w:r>
      <w:r w:rsidR="00533B10" w:rsidRPr="00533B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47317982</w:t>
      </w:r>
    </w:p>
    <w:p w:rsidR="00650C34" w:rsidRPr="00650C34" w:rsidRDefault="00650C34" w:rsidP="0065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Ons: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ab/>
      </w: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ab/>
      </w:r>
      <w:proofErr w:type="spellStart"/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Ulla+Kirsti</w:t>
      </w:r>
      <w:proofErr w:type="spellEnd"/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-</w:t>
      </w:r>
      <w:r w:rsidR="00533B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</w:t>
      </w:r>
      <w:r w:rsidR="00533B10" w:rsidRPr="00533B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47397506</w:t>
      </w:r>
      <w:r w:rsidR="00533B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+</w:t>
      </w: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</w:t>
      </w:r>
      <w:r w:rsidR="00533B10" w:rsidRPr="00533B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91634422</w:t>
      </w:r>
    </w:p>
    <w:p w:rsidR="00650C34" w:rsidRPr="00650C34" w:rsidRDefault="00650C34" w:rsidP="0065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Tors: </w:t>
      </w: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ab/>
        <w:t xml:space="preserve">Karsten - </w:t>
      </w:r>
      <w:r w:rsidR="00E2766D" w:rsidRPr="00E2766D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90820818</w:t>
      </w:r>
    </w:p>
    <w:p w:rsidR="00650C34" w:rsidRPr="00650C34" w:rsidRDefault="00650C34" w:rsidP="0065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proofErr w:type="spellStart"/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Fre</w:t>
      </w:r>
      <w:proofErr w:type="spellEnd"/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: </w:t>
      </w: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ab/>
      </w:r>
      <w:r w:rsidRPr="00650C3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Sidsel - </w:t>
      </w:r>
      <w:r w:rsidR="00533B10" w:rsidRPr="00533B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91545657</w:t>
      </w:r>
    </w:p>
    <w:p w:rsidR="00650C34" w:rsidRPr="00650C34" w:rsidRDefault="00650C34">
      <w:pPr>
        <w:rPr>
          <w:rFonts w:ascii="Times New Roman" w:hAnsi="Times New Roman" w:cs="Times New Roman"/>
          <w:sz w:val="32"/>
          <w:szCs w:val="32"/>
        </w:rPr>
      </w:pPr>
    </w:p>
    <w:sectPr w:rsidR="00650C34" w:rsidRPr="0065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4"/>
    <w:rsid w:val="003F6E50"/>
    <w:rsid w:val="00533B10"/>
    <w:rsid w:val="00650C34"/>
    <w:rsid w:val="00A43171"/>
    <w:rsid w:val="00E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6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0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5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72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8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60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67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EF27AE7A</Template>
  <TotalTime>9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3</cp:revision>
  <dcterms:created xsi:type="dcterms:W3CDTF">2014-09-27T20:58:00Z</dcterms:created>
  <dcterms:modified xsi:type="dcterms:W3CDTF">2014-09-27T21:07:00Z</dcterms:modified>
</cp:coreProperties>
</file>