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9146" w14:textId="77777777" w:rsidR="00544377" w:rsidRPr="00636738" w:rsidRDefault="00544377">
      <w:pPr>
        <w:rPr>
          <w:b/>
          <w:sz w:val="28"/>
          <w:szCs w:val="28"/>
          <w:highlight w:val="red"/>
          <w:u w:val="single"/>
        </w:rPr>
      </w:pPr>
    </w:p>
    <w:p w14:paraId="18F3DFE0" w14:textId="77777777" w:rsidR="00636738" w:rsidRDefault="00636738">
      <w:pPr>
        <w:rPr>
          <w:b/>
          <w:sz w:val="28"/>
          <w:szCs w:val="28"/>
          <w:highlight w:val="green"/>
          <w:u w:val="single"/>
        </w:rPr>
      </w:pPr>
    </w:p>
    <w:p w14:paraId="5EE04228" w14:textId="77777777" w:rsidR="00636738" w:rsidRDefault="00636738">
      <w:pPr>
        <w:rPr>
          <w:b/>
          <w:sz w:val="28"/>
          <w:szCs w:val="28"/>
          <w:highlight w:val="green"/>
          <w:u w:val="single"/>
        </w:rPr>
      </w:pPr>
    </w:p>
    <w:p w14:paraId="5C56D1B2" w14:textId="16DCABC0" w:rsidR="00636738" w:rsidRDefault="00636738">
      <w:pPr>
        <w:rPr>
          <w:b/>
          <w:sz w:val="28"/>
          <w:szCs w:val="28"/>
          <w:highlight w:val="green"/>
          <w:u w:val="single"/>
        </w:rPr>
      </w:pPr>
      <w:r>
        <w:rPr>
          <w:rFonts w:ascii="Helvetica" w:hAnsi="Helvetica" w:cs="Helvetica"/>
          <w:noProof/>
          <w:color w:val="FF82F7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AB5A33E" wp14:editId="154447BC">
            <wp:simplePos x="0" y="0"/>
            <wp:positionH relativeFrom="column">
              <wp:posOffset>-90805</wp:posOffset>
            </wp:positionH>
            <wp:positionV relativeFrom="paragraph">
              <wp:posOffset>-487680</wp:posOffset>
            </wp:positionV>
            <wp:extent cx="1809750" cy="952500"/>
            <wp:effectExtent l="0" t="0" r="0" b="0"/>
            <wp:wrapSquare wrapText="bothSides"/>
            <wp:docPr id="1" name="Bilde 1" descr="http://oi-lag.no/wp-content/uploads/2011/08/oi_logo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B7795A" w14:textId="77777777" w:rsidR="00636738" w:rsidRDefault="00636738">
      <w:pPr>
        <w:rPr>
          <w:b/>
          <w:sz w:val="28"/>
          <w:szCs w:val="28"/>
          <w:highlight w:val="green"/>
          <w:u w:val="single"/>
        </w:rPr>
      </w:pPr>
    </w:p>
    <w:p w14:paraId="5EB72372" w14:textId="77777777" w:rsidR="00636738" w:rsidRDefault="00636738">
      <w:pPr>
        <w:rPr>
          <w:b/>
          <w:sz w:val="28"/>
          <w:szCs w:val="28"/>
          <w:highlight w:val="green"/>
          <w:u w:val="single"/>
        </w:rPr>
      </w:pPr>
    </w:p>
    <w:p w14:paraId="32D7BDA2" w14:textId="77777777" w:rsidR="00636738" w:rsidRDefault="00636738">
      <w:pPr>
        <w:rPr>
          <w:b/>
          <w:sz w:val="28"/>
          <w:szCs w:val="28"/>
          <w:highlight w:val="green"/>
          <w:u w:val="single"/>
        </w:rPr>
      </w:pPr>
    </w:p>
    <w:p w14:paraId="7780B256" w14:textId="77777777" w:rsidR="00636738" w:rsidRPr="00636738" w:rsidRDefault="00636738">
      <w:pPr>
        <w:rPr>
          <w:b/>
          <w:color w:val="FFFFFF" w:themeColor="background1"/>
          <w:sz w:val="28"/>
          <w:szCs w:val="28"/>
          <w:highlight w:val="green"/>
          <w:u w:val="single"/>
        </w:rPr>
      </w:pPr>
    </w:p>
    <w:p w14:paraId="1F46928B" w14:textId="77777777" w:rsidR="00636738" w:rsidRPr="00636738" w:rsidRDefault="00636738">
      <w:pPr>
        <w:rPr>
          <w:b/>
          <w:sz w:val="28"/>
          <w:szCs w:val="28"/>
          <w:u w:val="single"/>
        </w:rPr>
      </w:pPr>
    </w:p>
    <w:p w14:paraId="1992B4F0" w14:textId="1C173933" w:rsidR="00636738" w:rsidRDefault="00636738">
      <w:pPr>
        <w:rPr>
          <w:b/>
          <w:color w:val="365F91" w:themeColor="accent1" w:themeShade="BF"/>
          <w:sz w:val="40"/>
          <w:szCs w:val="40"/>
          <w:u w:val="single"/>
        </w:rPr>
      </w:pPr>
      <w:proofErr w:type="spellStart"/>
      <w:r w:rsidRPr="00636738">
        <w:rPr>
          <w:b/>
          <w:color w:val="365F91" w:themeColor="accent1" w:themeShade="BF"/>
          <w:sz w:val="40"/>
          <w:szCs w:val="40"/>
          <w:u w:val="single"/>
        </w:rPr>
        <w:t>Skøyteleir</w:t>
      </w:r>
      <w:proofErr w:type="spellEnd"/>
      <w:r w:rsidRPr="00636738">
        <w:rPr>
          <w:b/>
          <w:color w:val="365F91" w:themeColor="accent1" w:themeShade="BF"/>
          <w:sz w:val="40"/>
          <w:szCs w:val="40"/>
          <w:u w:val="single"/>
        </w:rPr>
        <w:t xml:space="preserve"> </w:t>
      </w:r>
      <w:proofErr w:type="spellStart"/>
      <w:r w:rsidRPr="00636738">
        <w:rPr>
          <w:b/>
          <w:color w:val="365F91" w:themeColor="accent1" w:themeShade="BF"/>
          <w:sz w:val="40"/>
          <w:szCs w:val="40"/>
          <w:u w:val="single"/>
        </w:rPr>
        <w:t>uke</w:t>
      </w:r>
      <w:proofErr w:type="spellEnd"/>
      <w:r w:rsidRPr="00636738">
        <w:rPr>
          <w:b/>
          <w:color w:val="365F91" w:themeColor="accent1" w:themeShade="BF"/>
          <w:sz w:val="40"/>
          <w:szCs w:val="40"/>
          <w:u w:val="single"/>
        </w:rPr>
        <w:t xml:space="preserve"> 40 2014 </w:t>
      </w:r>
      <w:r>
        <w:rPr>
          <w:b/>
          <w:color w:val="365F91" w:themeColor="accent1" w:themeShade="BF"/>
          <w:sz w:val="40"/>
          <w:szCs w:val="40"/>
          <w:u w:val="single"/>
        </w:rPr>
        <w:t>–</w:t>
      </w:r>
      <w:r w:rsidRPr="00636738">
        <w:rPr>
          <w:b/>
          <w:color w:val="365F91" w:themeColor="accent1" w:themeShade="BF"/>
          <w:sz w:val="40"/>
          <w:szCs w:val="40"/>
          <w:u w:val="single"/>
        </w:rPr>
        <w:t xml:space="preserve"> </w:t>
      </w:r>
      <w:proofErr w:type="spellStart"/>
      <w:r w:rsidRPr="00636738">
        <w:rPr>
          <w:b/>
          <w:color w:val="365F91" w:themeColor="accent1" w:themeShade="BF"/>
          <w:sz w:val="40"/>
          <w:szCs w:val="40"/>
          <w:u w:val="single"/>
        </w:rPr>
        <w:t>gruppeinndeling</w:t>
      </w:r>
      <w:proofErr w:type="spellEnd"/>
    </w:p>
    <w:p w14:paraId="41CED237" w14:textId="77777777" w:rsidR="00636738" w:rsidRDefault="00636738">
      <w:pPr>
        <w:rPr>
          <w:b/>
          <w:color w:val="365F91" w:themeColor="accent1" w:themeShade="BF"/>
          <w:sz w:val="40"/>
          <w:szCs w:val="40"/>
          <w:u w:val="single"/>
        </w:rPr>
      </w:pPr>
    </w:p>
    <w:p w14:paraId="41FA122C" w14:textId="77777777" w:rsidR="00636738" w:rsidRPr="00636738" w:rsidRDefault="00636738">
      <w:pPr>
        <w:rPr>
          <w:b/>
          <w:sz w:val="40"/>
          <w:szCs w:val="40"/>
          <w:u w:val="single"/>
        </w:rPr>
      </w:pPr>
    </w:p>
    <w:p w14:paraId="2C3420CC" w14:textId="77777777" w:rsidR="00636738" w:rsidRDefault="00636738">
      <w:pPr>
        <w:rPr>
          <w:b/>
          <w:sz w:val="28"/>
          <w:szCs w:val="28"/>
          <w:highlight w:val="green"/>
          <w:u w:val="single"/>
        </w:rPr>
      </w:pPr>
    </w:p>
    <w:p w14:paraId="4862F5F5" w14:textId="4437E7A1" w:rsidR="005C0D38" w:rsidRPr="00544377" w:rsidRDefault="00636738">
      <w:pPr>
        <w:rPr>
          <w:b/>
          <w:sz w:val="28"/>
          <w:szCs w:val="28"/>
          <w:u w:val="single"/>
        </w:rPr>
      </w:pPr>
      <w:proofErr w:type="spellStart"/>
      <w:r w:rsidRPr="00636738">
        <w:rPr>
          <w:b/>
          <w:sz w:val="28"/>
          <w:szCs w:val="28"/>
          <w:highlight w:val="green"/>
          <w:u w:val="single"/>
        </w:rPr>
        <w:t>Grønn</w:t>
      </w:r>
      <w:proofErr w:type="spellEnd"/>
      <w:r w:rsidRPr="00636738">
        <w:rPr>
          <w:b/>
          <w:sz w:val="28"/>
          <w:szCs w:val="28"/>
          <w:highlight w:val="green"/>
          <w:u w:val="single"/>
        </w:rPr>
        <w:t xml:space="preserve"> </w:t>
      </w:r>
      <w:proofErr w:type="spellStart"/>
      <w:r w:rsidRPr="00A80FF8">
        <w:rPr>
          <w:b/>
          <w:sz w:val="28"/>
          <w:szCs w:val="28"/>
          <w:highlight w:val="green"/>
          <w:u w:val="single"/>
        </w:rPr>
        <w:t>gruppe</w:t>
      </w:r>
      <w:proofErr w:type="spellEnd"/>
      <w:r w:rsidR="00A80FF8" w:rsidRPr="00A80FF8">
        <w:rPr>
          <w:b/>
          <w:sz w:val="28"/>
          <w:szCs w:val="28"/>
          <w:highlight w:val="green"/>
          <w:u w:val="single"/>
        </w:rPr>
        <w:t xml:space="preserve"> (A)</w:t>
      </w:r>
    </w:p>
    <w:p w14:paraId="17829571" w14:textId="77777777" w:rsidR="00544377" w:rsidRDefault="00544377">
      <w:r>
        <w:t>Ida</w:t>
      </w:r>
    </w:p>
    <w:p w14:paraId="07ABD6F0" w14:textId="77777777" w:rsidR="00544377" w:rsidRDefault="00544377">
      <w:r>
        <w:t>Ellen</w:t>
      </w:r>
    </w:p>
    <w:p w14:paraId="66616238" w14:textId="77777777" w:rsidR="00544377" w:rsidRDefault="00544377">
      <w:r>
        <w:t>Karin</w:t>
      </w:r>
    </w:p>
    <w:p w14:paraId="4101DE8D" w14:textId="77777777" w:rsidR="00544377" w:rsidRDefault="00544377">
      <w:proofErr w:type="spellStart"/>
      <w:r>
        <w:t>Inger</w:t>
      </w:r>
      <w:proofErr w:type="spellEnd"/>
    </w:p>
    <w:p w14:paraId="7FC3A9C0" w14:textId="77777777" w:rsidR="00544377" w:rsidRDefault="00544377">
      <w:r>
        <w:t>Ingrid</w:t>
      </w:r>
    </w:p>
    <w:p w14:paraId="1054257C" w14:textId="77777777" w:rsidR="00544377" w:rsidRDefault="00544377">
      <w:r>
        <w:t>Nina</w:t>
      </w:r>
    </w:p>
    <w:p w14:paraId="072ECDE8" w14:textId="77777777" w:rsidR="00544377" w:rsidRDefault="00544377">
      <w:r>
        <w:t>Lisa</w:t>
      </w:r>
    </w:p>
    <w:p w14:paraId="299DF82D" w14:textId="77777777" w:rsidR="00544377" w:rsidRDefault="00544377">
      <w:proofErr w:type="spellStart"/>
      <w:r>
        <w:t>Tiril</w:t>
      </w:r>
      <w:proofErr w:type="spellEnd"/>
      <w:r>
        <w:t xml:space="preserve"> </w:t>
      </w:r>
    </w:p>
    <w:p w14:paraId="2C46A759" w14:textId="77777777" w:rsidR="00544377" w:rsidRDefault="00544377">
      <w:r>
        <w:t>Signe</w:t>
      </w:r>
    </w:p>
    <w:p w14:paraId="2D8EC25F" w14:textId="77777777" w:rsidR="00544377" w:rsidRDefault="00544377">
      <w:proofErr w:type="spellStart"/>
      <w:r>
        <w:t>Idun</w:t>
      </w:r>
      <w:bookmarkStart w:id="0" w:name="_GoBack"/>
      <w:bookmarkEnd w:id="0"/>
      <w:proofErr w:type="spellEnd"/>
    </w:p>
    <w:p w14:paraId="3198081D" w14:textId="77777777" w:rsidR="00636738" w:rsidRDefault="00636738"/>
    <w:p w14:paraId="5F97349C" w14:textId="77777777" w:rsidR="001F4675" w:rsidRDefault="001F4675"/>
    <w:p w14:paraId="46CA3058" w14:textId="4F57F961" w:rsidR="00544377" w:rsidRPr="00544377" w:rsidRDefault="0063673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highlight w:val="red"/>
          <w:u w:val="single"/>
        </w:rPr>
        <w:t>Rød</w:t>
      </w:r>
      <w:proofErr w:type="spellEnd"/>
      <w:r>
        <w:rPr>
          <w:b/>
          <w:sz w:val="28"/>
          <w:szCs w:val="28"/>
          <w:highlight w:val="red"/>
          <w:u w:val="single"/>
        </w:rPr>
        <w:t xml:space="preserve"> </w:t>
      </w:r>
      <w:proofErr w:type="spellStart"/>
      <w:r w:rsidRPr="00A80FF8">
        <w:rPr>
          <w:b/>
          <w:sz w:val="28"/>
          <w:szCs w:val="28"/>
          <w:highlight w:val="red"/>
          <w:u w:val="single"/>
        </w:rPr>
        <w:t>gr</w:t>
      </w:r>
      <w:r w:rsidR="00544377" w:rsidRPr="00A80FF8">
        <w:rPr>
          <w:b/>
          <w:sz w:val="28"/>
          <w:szCs w:val="28"/>
          <w:highlight w:val="red"/>
          <w:u w:val="single"/>
        </w:rPr>
        <w:t>u</w:t>
      </w:r>
      <w:r w:rsidRPr="00A80FF8">
        <w:rPr>
          <w:b/>
          <w:sz w:val="28"/>
          <w:szCs w:val="28"/>
          <w:highlight w:val="red"/>
          <w:u w:val="single"/>
        </w:rPr>
        <w:t>p</w:t>
      </w:r>
      <w:r w:rsidR="00544377" w:rsidRPr="00A80FF8">
        <w:rPr>
          <w:b/>
          <w:sz w:val="28"/>
          <w:szCs w:val="28"/>
          <w:highlight w:val="red"/>
          <w:u w:val="single"/>
        </w:rPr>
        <w:t>p</w:t>
      </w:r>
      <w:r w:rsidRPr="00A80FF8">
        <w:rPr>
          <w:b/>
          <w:sz w:val="28"/>
          <w:szCs w:val="28"/>
          <w:highlight w:val="red"/>
          <w:u w:val="single"/>
        </w:rPr>
        <w:t>e</w:t>
      </w:r>
      <w:proofErr w:type="spellEnd"/>
      <w:r w:rsidR="00A80FF8" w:rsidRPr="00A80FF8">
        <w:rPr>
          <w:b/>
          <w:sz w:val="28"/>
          <w:szCs w:val="28"/>
          <w:highlight w:val="red"/>
          <w:u w:val="single"/>
        </w:rPr>
        <w:t xml:space="preserve"> (B)</w:t>
      </w:r>
    </w:p>
    <w:p w14:paraId="55AD7A7B" w14:textId="77777777" w:rsidR="00544377" w:rsidRDefault="00544377">
      <w:r>
        <w:t>Alexandra</w:t>
      </w:r>
    </w:p>
    <w:p w14:paraId="7B40AAB4" w14:textId="77777777" w:rsidR="00544377" w:rsidRDefault="00544377">
      <w:r>
        <w:t>Johanna</w:t>
      </w:r>
    </w:p>
    <w:p w14:paraId="7AE1BC6A" w14:textId="77777777" w:rsidR="00544377" w:rsidRDefault="00544377">
      <w:r>
        <w:t>Iselin</w:t>
      </w:r>
    </w:p>
    <w:p w14:paraId="4106269E" w14:textId="77777777" w:rsidR="00544377" w:rsidRDefault="00544377">
      <w:proofErr w:type="spellStart"/>
      <w:r>
        <w:t>Oda</w:t>
      </w:r>
      <w:proofErr w:type="spellEnd"/>
    </w:p>
    <w:p w14:paraId="24045BD5" w14:textId="77777777" w:rsidR="00544377" w:rsidRDefault="00544377">
      <w:r>
        <w:t>Vanessa</w:t>
      </w:r>
    </w:p>
    <w:p w14:paraId="5643CB73" w14:textId="77777777" w:rsidR="00544377" w:rsidRDefault="00544377">
      <w:r>
        <w:t>Charlotte</w:t>
      </w:r>
    </w:p>
    <w:p w14:paraId="01E0E927" w14:textId="77777777" w:rsidR="00544377" w:rsidRDefault="00544377">
      <w:r>
        <w:t>Juliet</w:t>
      </w:r>
    </w:p>
    <w:p w14:paraId="2C5D1FA3" w14:textId="77777777" w:rsidR="00544377" w:rsidRDefault="00544377">
      <w:proofErr w:type="spellStart"/>
      <w:r>
        <w:t>Eirill</w:t>
      </w:r>
      <w:proofErr w:type="spellEnd"/>
    </w:p>
    <w:p w14:paraId="0B9378FA" w14:textId="77777777" w:rsidR="00544377" w:rsidRDefault="00544377">
      <w:r>
        <w:t>Petra</w:t>
      </w:r>
    </w:p>
    <w:p w14:paraId="3394C140" w14:textId="77777777" w:rsidR="00544377" w:rsidRDefault="00544377">
      <w:r>
        <w:t>Victoria-Therese</w:t>
      </w:r>
    </w:p>
    <w:p w14:paraId="6CC67117" w14:textId="77777777" w:rsidR="00544377" w:rsidRDefault="00544377">
      <w:r>
        <w:t>Carly</w:t>
      </w:r>
    </w:p>
    <w:p w14:paraId="13ED6C14" w14:textId="77777777" w:rsidR="00544377" w:rsidRPr="00544377" w:rsidRDefault="00544377">
      <w:r>
        <w:t>Emma</w:t>
      </w:r>
    </w:p>
    <w:sectPr w:rsidR="00544377" w:rsidRPr="00544377" w:rsidSect="005C0D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77"/>
    <w:rsid w:val="001F4675"/>
    <w:rsid w:val="002128C3"/>
    <w:rsid w:val="00544377"/>
    <w:rsid w:val="005C0D38"/>
    <w:rsid w:val="00636738"/>
    <w:rsid w:val="00A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A9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3CFC1801</Template>
  <TotalTime>21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Vrtelova</dc:creator>
  <cp:lastModifiedBy>Kristin Morken</cp:lastModifiedBy>
  <cp:revision>4</cp:revision>
  <dcterms:created xsi:type="dcterms:W3CDTF">2014-09-27T20:23:00Z</dcterms:created>
  <dcterms:modified xsi:type="dcterms:W3CDTF">2014-09-27T20:46:00Z</dcterms:modified>
</cp:coreProperties>
</file>