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D4E" w:rsidRDefault="00851D4E"/>
    <w:p w:rsidR="002B3B36" w:rsidRDefault="002B3B36">
      <w:bookmarkStart w:id="0" w:name="_GoBack"/>
      <w:bookmarkEnd w:id="0"/>
    </w:p>
    <w:p w:rsidR="002B3B36" w:rsidRPr="002B3B36" w:rsidRDefault="002B3B36">
      <w:pPr>
        <w:rPr>
          <w:b/>
          <w:sz w:val="48"/>
          <w:szCs w:val="48"/>
        </w:rPr>
      </w:pPr>
      <w:r w:rsidRPr="000C03E3">
        <w:rPr>
          <w:b/>
          <w:color w:val="4BACC6" w:themeColor="accent5"/>
          <w:sz w:val="48"/>
          <w:szCs w:val="48"/>
        </w:rPr>
        <w:t>Oversikt foreldrevakter og lunsjansvarlige OI-leir uke 8 2015</w:t>
      </w:r>
    </w:p>
    <w:p w:rsidR="002B3B36" w:rsidRDefault="002B3B36"/>
    <w:p w:rsidR="002B3B36" w:rsidRDefault="002B3B36"/>
    <w:tbl>
      <w:tblPr>
        <w:tblW w:w="123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0"/>
        <w:gridCol w:w="2320"/>
        <w:gridCol w:w="2360"/>
        <w:gridCol w:w="2260"/>
        <w:gridCol w:w="2040"/>
        <w:gridCol w:w="1200"/>
      </w:tblGrid>
      <w:tr w:rsidR="002B3B36" w:rsidRPr="002B3B36" w:rsidTr="002B3B36">
        <w:trPr>
          <w:trHeight w:val="37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B36" w:rsidRPr="002B3B36" w:rsidRDefault="002B3B36" w:rsidP="002B3B3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2B3B3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mandag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B36" w:rsidRPr="002B3B36" w:rsidRDefault="002B3B36" w:rsidP="002B3B3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2B3B3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tirsdag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B36" w:rsidRPr="002B3B36" w:rsidRDefault="002B3B36" w:rsidP="002B3B3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2B3B3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onsdag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B36" w:rsidRPr="002B3B36" w:rsidRDefault="002B3B36" w:rsidP="002B3B3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2B3B3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torsdag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B36" w:rsidRPr="002B3B36" w:rsidRDefault="002B3B36" w:rsidP="002B3B3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2B3B3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fredag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B36" w:rsidRPr="002B3B36" w:rsidRDefault="002B3B36" w:rsidP="002B3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B3B36" w:rsidRPr="002B3B36" w:rsidTr="002B3B36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B36" w:rsidRPr="002B3B36" w:rsidRDefault="002B3B36" w:rsidP="002B3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3B36">
              <w:rPr>
                <w:rFonts w:ascii="Calibri" w:eastAsia="Times New Roman" w:hAnsi="Calibri" w:cs="Times New Roman"/>
                <w:color w:val="000000"/>
              </w:rPr>
              <w:t>Karsten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B36" w:rsidRPr="002B3B36" w:rsidRDefault="002B3B36" w:rsidP="002B3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3B36">
              <w:rPr>
                <w:rFonts w:ascii="Calibri" w:eastAsia="Times New Roman" w:hAnsi="Calibri" w:cs="Times New Roman"/>
                <w:color w:val="000000"/>
              </w:rPr>
              <w:t>Kurt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B36" w:rsidRPr="002B3B36" w:rsidRDefault="002B3B36" w:rsidP="002B3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B36" w:rsidRPr="002B3B36" w:rsidRDefault="002B3B36" w:rsidP="002B3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3B36">
              <w:rPr>
                <w:rFonts w:ascii="Calibri" w:eastAsia="Times New Roman" w:hAnsi="Calibri" w:cs="Times New Roman"/>
                <w:color w:val="000000"/>
              </w:rPr>
              <w:t>Beate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B36" w:rsidRPr="002B3B36" w:rsidRDefault="002B3B36" w:rsidP="002B3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3B36">
              <w:rPr>
                <w:rFonts w:ascii="Calibri" w:eastAsia="Times New Roman" w:hAnsi="Calibri" w:cs="Times New Roman"/>
                <w:color w:val="000000"/>
              </w:rPr>
              <w:t>Runi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B36" w:rsidRPr="002B3B36" w:rsidRDefault="002B3B36" w:rsidP="002B3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B3B36" w:rsidRPr="002B3B36" w:rsidTr="002B3B36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B36" w:rsidRPr="002B3B36" w:rsidRDefault="002B3B36" w:rsidP="002B3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3B36">
              <w:rPr>
                <w:rFonts w:ascii="Calibri" w:eastAsia="Times New Roman" w:hAnsi="Calibri" w:cs="Times New Roman"/>
                <w:color w:val="000000"/>
              </w:rPr>
              <w:t>kful@frisurf.no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B36" w:rsidRPr="002B3B36" w:rsidRDefault="002B3B36" w:rsidP="002B3B3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7" w:history="1">
              <w:r w:rsidRPr="002B3B36">
                <w:rPr>
                  <w:rFonts w:ascii="Calibri" w:eastAsia="Times New Roman" w:hAnsi="Calibri" w:cs="Times New Roman"/>
                  <w:color w:val="0000FF"/>
                  <w:u w:val="single"/>
                </w:rPr>
                <w:t>ksvenske@getmail.no</w:t>
              </w:r>
            </w:hyperlink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B36" w:rsidRPr="002B3B36" w:rsidRDefault="002B3B36" w:rsidP="002B3B3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8" w:history="1">
              <w:r w:rsidRPr="002B3B36">
                <w:rPr>
                  <w:rFonts w:ascii="Calibri" w:eastAsia="Times New Roman" w:hAnsi="Calibri" w:cs="Times New Roman"/>
                  <w:color w:val="0000FF"/>
                  <w:u w:val="single"/>
                </w:rPr>
                <w:t>NinaBjune@online.no</w:t>
              </w:r>
            </w:hyperlink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B36" w:rsidRPr="002B3B36" w:rsidRDefault="002B3B36" w:rsidP="002B3B3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9" w:history="1">
              <w:r w:rsidRPr="002B3B36">
                <w:rPr>
                  <w:rFonts w:ascii="Calibri" w:eastAsia="Times New Roman" w:hAnsi="Calibri" w:cs="Times New Roman"/>
                  <w:color w:val="0000FF"/>
                  <w:u w:val="single"/>
                </w:rPr>
                <w:t>Beate@hotmail.com</w:t>
              </w:r>
            </w:hyperlink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B36" w:rsidRPr="002B3B36" w:rsidRDefault="002B3B36" w:rsidP="002B3B3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10" w:history="1">
              <w:r w:rsidRPr="002B3B36">
                <w:rPr>
                  <w:rFonts w:ascii="Calibri" w:eastAsia="Times New Roman" w:hAnsi="Calibri" w:cs="Times New Roman"/>
                  <w:color w:val="0000FF"/>
                  <w:u w:val="single"/>
                </w:rPr>
                <w:t>Runi@kolbeinsen.com</w:t>
              </w:r>
            </w:hyperlink>
          </w:p>
        </w:tc>
      </w:tr>
      <w:tr w:rsidR="002B3B36" w:rsidRPr="002B3B36" w:rsidTr="002B3B36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B36" w:rsidRPr="002B3B36" w:rsidRDefault="002B3B36" w:rsidP="002B3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B36" w:rsidRPr="002B3B36" w:rsidRDefault="002B3B36" w:rsidP="002B3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B36" w:rsidRPr="002B3B36" w:rsidRDefault="002B3B36" w:rsidP="002B3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B36" w:rsidRPr="002B3B36" w:rsidRDefault="002B3B36" w:rsidP="002B3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B36" w:rsidRPr="002B3B36" w:rsidRDefault="002B3B36" w:rsidP="002B3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B36" w:rsidRPr="002B3B36" w:rsidRDefault="002B3B36" w:rsidP="002B3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B3B36" w:rsidRPr="002B3B36" w:rsidTr="002B3B36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B36" w:rsidRPr="002B3B36" w:rsidRDefault="002B3B36" w:rsidP="002B3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3B36">
              <w:rPr>
                <w:rFonts w:ascii="Calibri" w:eastAsia="Times New Roman" w:hAnsi="Calibri" w:cs="Times New Roman"/>
                <w:color w:val="000000"/>
              </w:rPr>
              <w:t>90820818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B36" w:rsidRPr="002B3B36" w:rsidRDefault="002B3B36" w:rsidP="002B3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3B36">
              <w:rPr>
                <w:rFonts w:ascii="Calibri" w:eastAsia="Times New Roman" w:hAnsi="Calibri" w:cs="Times New Roman"/>
                <w:color w:val="000000"/>
              </w:rPr>
              <w:t>95490688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B36" w:rsidRPr="002B3B36" w:rsidRDefault="002B3B36" w:rsidP="002B3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3B36">
              <w:rPr>
                <w:rFonts w:ascii="Calibri" w:eastAsia="Times New Roman" w:hAnsi="Calibri" w:cs="Times New Roman"/>
                <w:color w:val="000000"/>
              </w:rPr>
              <w:t>47317982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B36" w:rsidRPr="002B3B36" w:rsidRDefault="002B3B36" w:rsidP="002B3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3B36">
              <w:rPr>
                <w:rFonts w:ascii="Calibri" w:eastAsia="Times New Roman" w:hAnsi="Calibri" w:cs="Times New Roman"/>
                <w:color w:val="000000"/>
              </w:rPr>
              <w:t>46419592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B36" w:rsidRPr="002B3B36" w:rsidRDefault="002B3B36" w:rsidP="002B3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3B36">
              <w:rPr>
                <w:rFonts w:ascii="Calibri" w:eastAsia="Times New Roman" w:hAnsi="Calibri" w:cs="Times New Roman"/>
                <w:color w:val="000000"/>
              </w:rPr>
              <w:t>92058592 - 95774972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B36" w:rsidRPr="002B3B36" w:rsidRDefault="002B3B36" w:rsidP="002B3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B3B36" w:rsidRPr="002B3B36" w:rsidTr="002B3B36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B36" w:rsidRPr="002B3B36" w:rsidRDefault="002B3B36" w:rsidP="002B3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B36" w:rsidRPr="002B3B36" w:rsidRDefault="002B3B36" w:rsidP="002B3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B36" w:rsidRPr="002B3B36" w:rsidRDefault="002B3B36" w:rsidP="002B3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B36" w:rsidRPr="002B3B36" w:rsidRDefault="002B3B36" w:rsidP="002B3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B36" w:rsidRPr="002B3B36" w:rsidRDefault="002B3B36" w:rsidP="002B3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B36" w:rsidRPr="002B3B36" w:rsidRDefault="002B3B36" w:rsidP="002B3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B3B36" w:rsidRPr="002B3B36" w:rsidTr="002B3B36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B36" w:rsidRPr="002B3B36" w:rsidRDefault="002B3B36" w:rsidP="002B3B3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B3B36">
              <w:rPr>
                <w:rFonts w:ascii="Calibri" w:eastAsia="Times New Roman" w:hAnsi="Calibri" w:cs="Times New Roman"/>
                <w:b/>
                <w:bCs/>
                <w:color w:val="000000"/>
              </w:rPr>
              <w:t>Lunsj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B36" w:rsidRPr="002B3B36" w:rsidRDefault="002B3B36" w:rsidP="002B3B3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B3B36">
              <w:rPr>
                <w:rFonts w:ascii="Calibri" w:eastAsia="Times New Roman" w:hAnsi="Calibri" w:cs="Times New Roman"/>
                <w:b/>
                <w:bCs/>
                <w:color w:val="000000"/>
              </w:rPr>
              <w:t>Lunsj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B36" w:rsidRPr="002B3B36" w:rsidRDefault="002B3B36" w:rsidP="002B3B3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B3B36">
              <w:rPr>
                <w:rFonts w:ascii="Calibri" w:eastAsia="Times New Roman" w:hAnsi="Calibri" w:cs="Times New Roman"/>
                <w:b/>
                <w:bCs/>
                <w:color w:val="000000"/>
              </w:rPr>
              <w:t>Lunsj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B36" w:rsidRPr="002B3B36" w:rsidRDefault="002B3B36" w:rsidP="002B3B3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B36" w:rsidRPr="002B3B36" w:rsidRDefault="002B3B36" w:rsidP="002B3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B36" w:rsidRPr="002B3B36" w:rsidRDefault="002B3B36" w:rsidP="002B3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B3B36" w:rsidRPr="002B3B36" w:rsidTr="002B3B36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B36" w:rsidRPr="002B3B36" w:rsidRDefault="002B3B36" w:rsidP="002B3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3B36">
              <w:rPr>
                <w:rFonts w:ascii="Calibri" w:eastAsia="Times New Roman" w:hAnsi="Calibri" w:cs="Times New Roman"/>
                <w:color w:val="000000"/>
              </w:rPr>
              <w:t xml:space="preserve">Monica L lager, 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B36" w:rsidRPr="002B3B36" w:rsidRDefault="002B3B36" w:rsidP="002B3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3B36">
              <w:rPr>
                <w:rFonts w:ascii="Calibri" w:eastAsia="Times New Roman" w:hAnsi="Calibri" w:cs="Times New Roman"/>
                <w:color w:val="000000"/>
              </w:rPr>
              <w:t>Sidsel lager og serverer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B36" w:rsidRPr="002B3B36" w:rsidRDefault="002B3B36" w:rsidP="002B3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B3B36">
              <w:rPr>
                <w:rFonts w:ascii="Calibri" w:eastAsia="Times New Roman" w:hAnsi="Calibri" w:cs="Times New Roman"/>
                <w:color w:val="000000"/>
              </w:rPr>
              <w:t>Sayde</w:t>
            </w:r>
            <w:proofErr w:type="spellEnd"/>
            <w:r w:rsidRPr="002B3B36">
              <w:rPr>
                <w:rFonts w:ascii="Calibri" w:eastAsia="Times New Roman" w:hAnsi="Calibri" w:cs="Times New Roman"/>
                <w:color w:val="000000"/>
              </w:rPr>
              <w:t xml:space="preserve"> og Monica N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B36" w:rsidRPr="002B3B36" w:rsidRDefault="002B3B36" w:rsidP="002B3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3B36">
              <w:rPr>
                <w:rFonts w:ascii="Calibri" w:eastAsia="Times New Roman" w:hAnsi="Calibri" w:cs="Times New Roman"/>
                <w:color w:val="000000"/>
              </w:rPr>
              <w:t>Karoline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B36" w:rsidRPr="002B3B36" w:rsidRDefault="002B3B36" w:rsidP="002B3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3B36">
              <w:rPr>
                <w:rFonts w:ascii="Calibri" w:eastAsia="Times New Roman" w:hAnsi="Calibri" w:cs="Times New Roman"/>
                <w:color w:val="000000"/>
              </w:rPr>
              <w:t>Joanna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B36" w:rsidRPr="002B3B36" w:rsidRDefault="002B3B36" w:rsidP="002B3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B3B36" w:rsidRPr="002B3B36" w:rsidTr="002B3B36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B36" w:rsidRPr="002B3B36" w:rsidRDefault="002B3B36" w:rsidP="002B3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3B36">
              <w:rPr>
                <w:rFonts w:ascii="Calibri" w:eastAsia="Times New Roman" w:hAnsi="Calibri" w:cs="Times New Roman"/>
                <w:color w:val="000000"/>
              </w:rPr>
              <w:t>Ulla serverer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B36" w:rsidRPr="002B3B36" w:rsidRDefault="002B3B36" w:rsidP="002B3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B36" w:rsidRPr="002B3B36" w:rsidRDefault="002B3B36" w:rsidP="002B3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3B36">
              <w:rPr>
                <w:rFonts w:ascii="Calibri" w:eastAsia="Times New Roman" w:hAnsi="Calibri" w:cs="Times New Roman"/>
                <w:color w:val="000000"/>
              </w:rPr>
              <w:t>lager og serverer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B36" w:rsidRPr="002B3B36" w:rsidRDefault="002B3B36" w:rsidP="002B3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3B36">
              <w:rPr>
                <w:rFonts w:ascii="Calibri" w:eastAsia="Times New Roman" w:hAnsi="Calibri" w:cs="Times New Roman"/>
                <w:color w:val="000000"/>
              </w:rPr>
              <w:t>Hong Serverer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B36" w:rsidRPr="002B3B36" w:rsidRDefault="002B3B36" w:rsidP="002B3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B36" w:rsidRPr="002B3B36" w:rsidRDefault="002B3B36" w:rsidP="002B3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B3B36" w:rsidRPr="002B3B36" w:rsidTr="002B3B36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B36" w:rsidRPr="002B3B36" w:rsidRDefault="002B3B36" w:rsidP="002B3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3B36">
              <w:rPr>
                <w:rFonts w:ascii="Calibri" w:eastAsia="Times New Roman" w:hAnsi="Calibri" w:cs="Times New Roman"/>
                <w:color w:val="000000"/>
              </w:rPr>
              <w:t>47397506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B36" w:rsidRPr="002B3B36" w:rsidRDefault="002B3B36" w:rsidP="002B3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3B36">
              <w:rPr>
                <w:rFonts w:ascii="Calibri" w:eastAsia="Times New Roman" w:hAnsi="Calibri" w:cs="Times New Roman"/>
                <w:color w:val="000000"/>
              </w:rPr>
              <w:t>91545657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B36" w:rsidRPr="002B3B36" w:rsidRDefault="002B3B36" w:rsidP="002B3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3B36">
              <w:rPr>
                <w:rFonts w:ascii="Calibri" w:eastAsia="Times New Roman" w:hAnsi="Calibri" w:cs="Times New Roman"/>
                <w:color w:val="000000"/>
              </w:rPr>
              <w:t>92017654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B36" w:rsidRPr="002B3B36" w:rsidRDefault="002B3B36" w:rsidP="002B3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3B36">
              <w:rPr>
                <w:rFonts w:ascii="Calibri" w:eastAsia="Times New Roman" w:hAnsi="Calibri" w:cs="Times New Roman"/>
                <w:color w:val="000000"/>
              </w:rPr>
              <w:t>97501168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B36" w:rsidRPr="002B3B36" w:rsidRDefault="002B3B36" w:rsidP="002B3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3B36">
              <w:rPr>
                <w:rFonts w:ascii="Calibri" w:eastAsia="Times New Roman" w:hAnsi="Calibri" w:cs="Times New Roman"/>
                <w:color w:val="000000"/>
              </w:rPr>
              <w:t>47325117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B36" w:rsidRPr="002B3B36" w:rsidRDefault="002B3B36" w:rsidP="002B3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B3B36" w:rsidRPr="002B3B36" w:rsidTr="002B3B36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B36" w:rsidRPr="002B3B36" w:rsidRDefault="002B3B36" w:rsidP="002B3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B36" w:rsidRPr="002B3B36" w:rsidRDefault="002B3B36" w:rsidP="002B3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B36" w:rsidRPr="002B3B36" w:rsidRDefault="002B3B36" w:rsidP="002B3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B36" w:rsidRPr="002B3B36" w:rsidRDefault="002B3B36" w:rsidP="002B3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B36" w:rsidRPr="002B3B36" w:rsidRDefault="002B3B36" w:rsidP="002B3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B36" w:rsidRPr="002B3B36" w:rsidRDefault="002B3B36" w:rsidP="002B3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B3B36" w:rsidRPr="002B3B36" w:rsidTr="002B3B36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B36" w:rsidRPr="002B3B36" w:rsidRDefault="002B3B36" w:rsidP="002B3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B36" w:rsidRPr="002B3B36" w:rsidRDefault="002B3B36" w:rsidP="002B3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B36" w:rsidRPr="002B3B36" w:rsidRDefault="002B3B36" w:rsidP="002B3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B36" w:rsidRPr="002B3B36" w:rsidRDefault="002B3B36" w:rsidP="002B3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B36" w:rsidRPr="002B3B36" w:rsidRDefault="002B3B36" w:rsidP="002B3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B36" w:rsidRPr="002B3B36" w:rsidRDefault="002B3B36" w:rsidP="002B3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B3B36" w:rsidRPr="002B3B36" w:rsidTr="002B3B36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B36" w:rsidRPr="002B3B36" w:rsidRDefault="002B3B36" w:rsidP="002B3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B36" w:rsidRPr="002B3B36" w:rsidRDefault="002B3B36" w:rsidP="002B3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B36" w:rsidRPr="002B3B36" w:rsidRDefault="002B3B36" w:rsidP="002B3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B36" w:rsidRPr="002B3B36" w:rsidRDefault="002B3B36" w:rsidP="002B3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B36" w:rsidRPr="002B3B36" w:rsidRDefault="002B3B36" w:rsidP="002B3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B36" w:rsidRPr="002B3B36" w:rsidRDefault="002B3B36" w:rsidP="002B3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B3B36" w:rsidRPr="002B3B36" w:rsidTr="002B3B36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B36" w:rsidRPr="002B3B36" w:rsidRDefault="002B3B36" w:rsidP="002B3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B36" w:rsidRPr="002B3B36" w:rsidRDefault="002B3B36" w:rsidP="002B3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B36" w:rsidRPr="002B3B36" w:rsidRDefault="002B3B36" w:rsidP="002B3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B36" w:rsidRPr="002B3B36" w:rsidRDefault="002B3B36" w:rsidP="002B3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B36" w:rsidRPr="002B3B36" w:rsidRDefault="002B3B36" w:rsidP="002B3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B36" w:rsidRPr="002B3B36" w:rsidRDefault="002B3B36" w:rsidP="002B3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2B3B36" w:rsidRDefault="002B3B36"/>
    <w:sectPr w:rsidR="002B3B36" w:rsidSect="002B3B36">
      <w:head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3E3" w:rsidRDefault="000C03E3" w:rsidP="000C03E3">
      <w:pPr>
        <w:spacing w:after="0" w:line="240" w:lineRule="auto"/>
      </w:pPr>
      <w:r>
        <w:separator/>
      </w:r>
    </w:p>
  </w:endnote>
  <w:endnote w:type="continuationSeparator" w:id="0">
    <w:p w:rsidR="000C03E3" w:rsidRDefault="000C03E3" w:rsidP="000C0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3E3" w:rsidRDefault="000C03E3" w:rsidP="000C03E3">
      <w:pPr>
        <w:spacing w:after="0" w:line="240" w:lineRule="auto"/>
      </w:pPr>
      <w:r>
        <w:separator/>
      </w:r>
    </w:p>
  </w:footnote>
  <w:footnote w:type="continuationSeparator" w:id="0">
    <w:p w:rsidR="000C03E3" w:rsidRDefault="000C03E3" w:rsidP="000C03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3E3" w:rsidRDefault="000C03E3">
    <w:pPr>
      <w:pStyle w:val="Topptekst"/>
    </w:pPr>
    <w:r>
      <w:rPr>
        <w:rFonts w:ascii="Helvetica" w:hAnsi="Helvetica" w:cs="Helvetica"/>
        <w:noProof/>
        <w:color w:val="FF82F7"/>
        <w:bdr w:val="none" w:sz="0" w:space="0" w:color="auto" w:frame="1"/>
      </w:rPr>
      <w:drawing>
        <wp:inline distT="0" distB="0" distL="0" distR="0" wp14:anchorId="7A186488" wp14:editId="14D59B9D">
          <wp:extent cx="1809750" cy="952500"/>
          <wp:effectExtent l="0" t="0" r="0" b="0"/>
          <wp:docPr id="1" name="Bilde 1" descr="http://oi-lag.no/wp-content/uploads/2011/08/oi_logo12.gif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oi-lag.no/wp-content/uploads/2011/08/oi_logo12.gif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B36"/>
    <w:rsid w:val="000C03E3"/>
    <w:rsid w:val="002B3B36"/>
    <w:rsid w:val="00851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2B3B36"/>
    <w:rPr>
      <w:color w:val="0000FF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0C03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C03E3"/>
  </w:style>
  <w:style w:type="paragraph" w:styleId="Bunntekst">
    <w:name w:val="footer"/>
    <w:basedOn w:val="Normal"/>
    <w:link w:val="BunntekstTegn"/>
    <w:uiPriority w:val="99"/>
    <w:unhideWhenUsed/>
    <w:rsid w:val="000C03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C03E3"/>
  </w:style>
  <w:style w:type="paragraph" w:styleId="Bobletekst">
    <w:name w:val="Balloon Text"/>
    <w:basedOn w:val="Normal"/>
    <w:link w:val="BobletekstTegn"/>
    <w:uiPriority w:val="99"/>
    <w:semiHidden/>
    <w:unhideWhenUsed/>
    <w:rsid w:val="000C0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C03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2B3B36"/>
    <w:rPr>
      <w:color w:val="0000FF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0C03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C03E3"/>
  </w:style>
  <w:style w:type="paragraph" w:styleId="Bunntekst">
    <w:name w:val="footer"/>
    <w:basedOn w:val="Normal"/>
    <w:link w:val="BunntekstTegn"/>
    <w:uiPriority w:val="99"/>
    <w:unhideWhenUsed/>
    <w:rsid w:val="000C03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C03E3"/>
  </w:style>
  <w:style w:type="paragraph" w:styleId="Bobletekst">
    <w:name w:val="Balloon Text"/>
    <w:basedOn w:val="Normal"/>
    <w:link w:val="BobletekstTegn"/>
    <w:uiPriority w:val="99"/>
    <w:semiHidden/>
    <w:unhideWhenUsed/>
    <w:rsid w:val="000C0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C03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6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naBjune@online.n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svenske@getmail.no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Runi@kolbeinsen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eate@hot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gif"/><Relationship Id="rId1" Type="http://schemas.openxmlformats.org/officeDocument/2006/relationships/hyperlink" Target="http://oi-lag.no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2598D23B</Template>
  <TotalTime>9</TotalTime>
  <Pages>1</Pages>
  <Words>110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Utdanningsetaten i Oslo kommune</Company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Morken</dc:creator>
  <cp:lastModifiedBy>Kristin Morken</cp:lastModifiedBy>
  <cp:revision>2</cp:revision>
  <dcterms:created xsi:type="dcterms:W3CDTF">2015-02-13T16:57:00Z</dcterms:created>
  <dcterms:modified xsi:type="dcterms:W3CDTF">2015-02-13T17:06:00Z</dcterms:modified>
</cp:coreProperties>
</file>