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BAC" w:rsidRPr="004D420B" w:rsidRDefault="00623EC7">
      <w:bookmarkStart w:id="0" w:name="_GoBack"/>
      <w:bookmarkEnd w:id="0"/>
      <w:r>
        <w:rPr>
          <w:rFonts w:ascii="Helvetica" w:hAnsi="Helvetica" w:cs="Helvetica"/>
          <w:noProof/>
          <w:color w:val="FF82F7"/>
          <w:bdr w:val="none" w:sz="0" w:space="0" w:color="auto" w:frame="1"/>
          <w:lang w:eastAsia="nb-NO"/>
        </w:rPr>
        <w:drawing>
          <wp:inline distT="0" distB="0" distL="0" distR="0" wp14:anchorId="0E95608C" wp14:editId="13A583A0">
            <wp:extent cx="1809750" cy="952500"/>
            <wp:effectExtent l="0" t="0" r="0" b="0"/>
            <wp:docPr id="1" name="Bilde 1" descr="http://oi-lag.no/wp-content/uploads/2011/08/oi_logo12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i-lag.no/wp-content/uploads/2011/08/oi_logo12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BAC" w:rsidRDefault="00A35BAC"/>
    <w:p w:rsidR="004D420B" w:rsidRPr="004D420B" w:rsidRDefault="004D420B">
      <w:pPr>
        <w:rPr>
          <w:lang w:val="en-US"/>
        </w:rPr>
      </w:pPr>
      <w:r w:rsidRPr="006479EA">
        <w:rPr>
          <w:b/>
          <w:lang w:val="en-US"/>
        </w:rPr>
        <w:t>Group A</w:t>
      </w:r>
      <w:r w:rsidRPr="004D420B">
        <w:rPr>
          <w:lang w:val="en-US"/>
        </w:rPr>
        <w:tab/>
      </w:r>
      <w:r w:rsidRPr="004D420B">
        <w:rPr>
          <w:lang w:val="en-US"/>
        </w:rPr>
        <w:tab/>
      </w:r>
      <w:r w:rsidRPr="004D420B">
        <w:rPr>
          <w:lang w:val="en-US"/>
        </w:rPr>
        <w:tab/>
      </w:r>
      <w:r w:rsidRPr="004D420B">
        <w:rPr>
          <w:lang w:val="en-US"/>
        </w:rPr>
        <w:tab/>
      </w:r>
      <w:r w:rsidRPr="004D420B">
        <w:rPr>
          <w:lang w:val="en-US"/>
        </w:rPr>
        <w:tab/>
      </w:r>
      <w:r w:rsidRPr="004D420B">
        <w:rPr>
          <w:lang w:val="en-US"/>
        </w:rPr>
        <w:tab/>
      </w:r>
      <w:r w:rsidRPr="006479EA">
        <w:rPr>
          <w:b/>
          <w:lang w:val="en-US"/>
        </w:rPr>
        <w:t>Group B</w:t>
      </w:r>
    </w:p>
    <w:p w:rsidR="004D420B" w:rsidRDefault="004D420B" w:rsidP="004D420B">
      <w:pPr>
        <w:pStyle w:val="Ingenmellomrom"/>
        <w:rPr>
          <w:lang w:val="en-US"/>
        </w:rPr>
      </w:pPr>
      <w:proofErr w:type="spellStart"/>
      <w:r>
        <w:rPr>
          <w:lang w:val="en-US"/>
        </w:rPr>
        <w:t>Edle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Maya</w:t>
      </w:r>
    </w:p>
    <w:p w:rsidR="004D420B" w:rsidRDefault="004D420B" w:rsidP="004D420B">
      <w:pPr>
        <w:pStyle w:val="Ingenmellomrom"/>
        <w:rPr>
          <w:lang w:val="en-US"/>
        </w:rPr>
      </w:pPr>
      <w:r>
        <w:rPr>
          <w:lang w:val="en-US"/>
        </w:rPr>
        <w:t>Johanna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Marie</w:t>
      </w:r>
    </w:p>
    <w:p w:rsidR="004D420B" w:rsidRDefault="004D420B" w:rsidP="004D420B">
      <w:pPr>
        <w:pStyle w:val="Ingenmellomrom"/>
        <w:rPr>
          <w:lang w:val="en-US"/>
        </w:rPr>
      </w:pPr>
      <w:proofErr w:type="spellStart"/>
      <w:r>
        <w:rPr>
          <w:lang w:val="en-US"/>
        </w:rPr>
        <w:t>Oda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Pernille</w:t>
      </w:r>
      <w:proofErr w:type="spellEnd"/>
      <w:r>
        <w:rPr>
          <w:lang w:val="en-US"/>
        </w:rPr>
        <w:t xml:space="preserve"> M.</w:t>
      </w:r>
    </w:p>
    <w:p w:rsidR="004D420B" w:rsidRPr="004D420B" w:rsidRDefault="004D420B" w:rsidP="004D420B">
      <w:pPr>
        <w:pStyle w:val="Ingenmellomrom"/>
      </w:pPr>
      <w:r w:rsidRPr="004D420B">
        <w:t>Eirill</w:t>
      </w:r>
      <w:r w:rsidRPr="004D420B">
        <w:tab/>
      </w:r>
      <w:r w:rsidRPr="004D420B">
        <w:tab/>
      </w:r>
      <w:r w:rsidRPr="004D420B">
        <w:tab/>
      </w:r>
      <w:r w:rsidRPr="004D420B">
        <w:tab/>
      </w:r>
      <w:r w:rsidRPr="004D420B">
        <w:tab/>
      </w:r>
      <w:r w:rsidRPr="004D420B">
        <w:tab/>
      </w:r>
      <w:r w:rsidRPr="004D420B">
        <w:tab/>
        <w:t>Ida Marie</w:t>
      </w:r>
    </w:p>
    <w:p w:rsidR="004D420B" w:rsidRPr="004D420B" w:rsidRDefault="004D420B" w:rsidP="004D420B">
      <w:pPr>
        <w:pStyle w:val="Ingenmellomrom"/>
      </w:pPr>
      <w:r w:rsidRPr="004D420B">
        <w:t>Alexandra</w:t>
      </w:r>
      <w:r w:rsidRPr="004D420B">
        <w:tab/>
      </w:r>
      <w:r w:rsidRPr="004D420B">
        <w:tab/>
      </w:r>
      <w:r w:rsidRPr="004D420B">
        <w:tab/>
      </w:r>
      <w:r w:rsidRPr="004D420B">
        <w:tab/>
      </w:r>
      <w:r w:rsidRPr="004D420B">
        <w:tab/>
      </w:r>
      <w:r w:rsidRPr="004D420B">
        <w:tab/>
        <w:t>Ada</w:t>
      </w:r>
    </w:p>
    <w:p w:rsidR="004D420B" w:rsidRDefault="004D420B" w:rsidP="004D420B">
      <w:pPr>
        <w:pStyle w:val="Ingenmellomrom"/>
      </w:pPr>
      <w:r w:rsidRPr="004D420B">
        <w:t>Signe</w:t>
      </w:r>
      <w:r w:rsidRPr="004D420B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Ingrid Amalie</w:t>
      </w:r>
    </w:p>
    <w:p w:rsidR="004D420B" w:rsidRDefault="004D420B" w:rsidP="004D420B">
      <w:pPr>
        <w:pStyle w:val="Ingenmellomrom"/>
      </w:pPr>
      <w:r>
        <w:t>Lisa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Elma</w:t>
      </w:r>
    </w:p>
    <w:p w:rsidR="004D420B" w:rsidRDefault="004D420B" w:rsidP="004D420B">
      <w:pPr>
        <w:pStyle w:val="Ingenmellomrom"/>
      </w:pPr>
      <w:r>
        <w:t>Ellen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Katja</w:t>
      </w:r>
    </w:p>
    <w:p w:rsidR="004D420B" w:rsidRDefault="004D420B" w:rsidP="004D420B">
      <w:pPr>
        <w:pStyle w:val="Ingenmellomrom"/>
      </w:pPr>
      <w:proofErr w:type="spellStart"/>
      <w:r>
        <w:t>Juliet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Pernille S.</w:t>
      </w:r>
    </w:p>
    <w:p w:rsidR="004D420B" w:rsidRPr="004D420B" w:rsidRDefault="004D420B" w:rsidP="004D420B">
      <w:pPr>
        <w:pStyle w:val="Ingenmellomrom"/>
        <w:rPr>
          <w:lang w:val="en-US"/>
        </w:rPr>
      </w:pPr>
      <w:r>
        <w:t>Emma 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D420B">
        <w:rPr>
          <w:lang w:val="en-US"/>
        </w:rPr>
        <w:t>Maria S.</w:t>
      </w:r>
    </w:p>
    <w:p w:rsidR="004D420B" w:rsidRPr="004D420B" w:rsidRDefault="004D420B" w:rsidP="004D420B">
      <w:pPr>
        <w:pStyle w:val="Ingenmellomrom"/>
        <w:rPr>
          <w:lang w:val="en-US"/>
        </w:rPr>
      </w:pPr>
      <w:proofErr w:type="spellStart"/>
      <w:r w:rsidRPr="004D420B">
        <w:rPr>
          <w:lang w:val="en-US"/>
        </w:rPr>
        <w:t>Idun</w:t>
      </w:r>
      <w:proofErr w:type="spellEnd"/>
      <w:r w:rsidRPr="004D420B">
        <w:rPr>
          <w:lang w:val="en-US"/>
        </w:rPr>
        <w:tab/>
      </w:r>
      <w:r w:rsidRPr="004D420B">
        <w:rPr>
          <w:lang w:val="en-US"/>
        </w:rPr>
        <w:tab/>
      </w:r>
      <w:r w:rsidRPr="004D420B">
        <w:rPr>
          <w:lang w:val="en-US"/>
        </w:rPr>
        <w:tab/>
      </w:r>
      <w:r w:rsidRPr="004D420B">
        <w:rPr>
          <w:lang w:val="en-US"/>
        </w:rPr>
        <w:tab/>
      </w:r>
      <w:r w:rsidRPr="004D420B">
        <w:rPr>
          <w:lang w:val="en-US"/>
        </w:rPr>
        <w:tab/>
      </w:r>
      <w:r w:rsidRPr="004D420B">
        <w:rPr>
          <w:lang w:val="en-US"/>
        </w:rPr>
        <w:tab/>
      </w:r>
      <w:r w:rsidRPr="004D420B">
        <w:rPr>
          <w:lang w:val="en-US"/>
        </w:rPr>
        <w:tab/>
        <w:t xml:space="preserve">Emma </w:t>
      </w:r>
      <w:proofErr w:type="spellStart"/>
      <w:r w:rsidRPr="004D420B">
        <w:rPr>
          <w:lang w:val="en-US"/>
        </w:rPr>
        <w:t>Maev</w:t>
      </w:r>
      <w:proofErr w:type="spellEnd"/>
      <w:r w:rsidRPr="004D420B">
        <w:rPr>
          <w:lang w:val="en-US"/>
        </w:rPr>
        <w:t>.</w:t>
      </w:r>
    </w:p>
    <w:p w:rsidR="004D420B" w:rsidRDefault="004D420B" w:rsidP="004D420B">
      <w:pPr>
        <w:pStyle w:val="Ingenmellomrom"/>
        <w:rPr>
          <w:lang w:val="en-US"/>
        </w:rPr>
      </w:pPr>
      <w:r w:rsidRPr="004D420B">
        <w:rPr>
          <w:lang w:val="en-US"/>
        </w:rPr>
        <w:t>Celine</w:t>
      </w:r>
      <w:r w:rsidRPr="004D420B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Milla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Maev</w:t>
      </w:r>
      <w:proofErr w:type="spellEnd"/>
      <w:r>
        <w:rPr>
          <w:lang w:val="en-US"/>
        </w:rPr>
        <w:t>.</w:t>
      </w:r>
    </w:p>
    <w:p w:rsidR="004D420B" w:rsidRDefault="004D420B" w:rsidP="004D420B">
      <w:pPr>
        <w:pStyle w:val="Ingenmellomrom"/>
        <w:rPr>
          <w:lang w:val="en-US"/>
        </w:rPr>
      </w:pPr>
      <w:r>
        <w:rPr>
          <w:lang w:val="en-US"/>
        </w:rPr>
        <w:t>Iselin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Victoria</w:t>
      </w:r>
    </w:p>
    <w:p w:rsidR="004D420B" w:rsidRDefault="004D420B" w:rsidP="004D420B">
      <w:pPr>
        <w:pStyle w:val="Ingenmellomrom"/>
        <w:rPr>
          <w:lang w:val="en-US"/>
        </w:rPr>
      </w:pPr>
      <w:r>
        <w:rPr>
          <w:lang w:val="en-US"/>
        </w:rPr>
        <w:t>Carly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Helene</w:t>
      </w:r>
    </w:p>
    <w:p w:rsidR="004D420B" w:rsidRDefault="004D420B" w:rsidP="004D420B">
      <w:pPr>
        <w:pStyle w:val="Ingenmellomrom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Inger</w:t>
      </w:r>
    </w:p>
    <w:p w:rsidR="004D420B" w:rsidRDefault="004D420B" w:rsidP="004D420B">
      <w:pPr>
        <w:pStyle w:val="Ingenmellomrom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Milla</w:t>
      </w:r>
      <w:proofErr w:type="spellEnd"/>
    </w:p>
    <w:p w:rsidR="004D420B" w:rsidRDefault="004D420B" w:rsidP="004D420B">
      <w:pPr>
        <w:pStyle w:val="Ingenmellomrom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Maria K.</w:t>
      </w:r>
    </w:p>
    <w:p w:rsidR="004D420B" w:rsidRPr="004D420B" w:rsidRDefault="004D420B" w:rsidP="004D420B">
      <w:pPr>
        <w:pStyle w:val="Ingenmellomrom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2D442C">
        <w:rPr>
          <w:lang w:val="en-US"/>
        </w:rPr>
        <w:t>Anna K.</w:t>
      </w:r>
    </w:p>
    <w:sectPr w:rsidR="004D420B" w:rsidRPr="004D420B" w:rsidSect="00623E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BAC"/>
    <w:rsid w:val="000E6BB5"/>
    <w:rsid w:val="002D442C"/>
    <w:rsid w:val="003F6E50"/>
    <w:rsid w:val="004D420B"/>
    <w:rsid w:val="005A5765"/>
    <w:rsid w:val="00623EC7"/>
    <w:rsid w:val="006479EA"/>
    <w:rsid w:val="00942301"/>
    <w:rsid w:val="00A35BAC"/>
    <w:rsid w:val="00A43171"/>
    <w:rsid w:val="00D36C4F"/>
    <w:rsid w:val="00EB7802"/>
    <w:rsid w:val="00F50442"/>
    <w:rsid w:val="00FE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35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2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23EC7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4D42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35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2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23EC7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4D42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oi-lag.n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2EEF5C0B.dotm</Template>
  <TotalTime>0</TotalTime>
  <Pages>1</Pages>
  <Words>59</Words>
  <Characters>316</Characters>
  <Application>Microsoft Office Word</Application>
  <DocSecurity>4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Morken</dc:creator>
  <cp:lastModifiedBy>anonym</cp:lastModifiedBy>
  <cp:revision>2</cp:revision>
  <dcterms:created xsi:type="dcterms:W3CDTF">2016-02-18T19:39:00Z</dcterms:created>
  <dcterms:modified xsi:type="dcterms:W3CDTF">2016-02-18T19:39:00Z</dcterms:modified>
</cp:coreProperties>
</file>