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07" w:rsidRPr="000E2615" w:rsidRDefault="00623EC7" w:rsidP="006B69DA">
      <w:pPr>
        <w:rPr>
          <w:sz w:val="20"/>
          <w:szCs w:val="20"/>
        </w:rPr>
      </w:pPr>
      <w:r>
        <w:rPr>
          <w:rFonts w:ascii="Helvetica" w:hAnsi="Helvetica" w:cs="Helvetica"/>
          <w:noProof/>
          <w:color w:val="FF82F7"/>
          <w:bdr w:val="none" w:sz="0" w:space="0" w:color="auto" w:frame="1"/>
          <w:lang w:eastAsia="nb-NO"/>
        </w:rPr>
        <w:drawing>
          <wp:inline distT="0" distB="0" distL="0" distR="0" wp14:anchorId="7BEAC58C" wp14:editId="78A98551">
            <wp:extent cx="1809750" cy="952500"/>
            <wp:effectExtent l="0" t="0" r="0" b="0"/>
            <wp:docPr id="1" name="Bilde 1" descr="http://oi-lag.no/wp-content/uploads/2011/08/oi_logo1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i-lag.no/wp-content/uploads/2011/08/oi_logo1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28F">
        <w:t xml:space="preserve">                  </w:t>
      </w:r>
      <w:r w:rsidR="00C709B3" w:rsidRPr="000E2615">
        <w:rPr>
          <w:sz w:val="20"/>
          <w:szCs w:val="20"/>
        </w:rPr>
        <w:t>Time Schedule week 8.</w:t>
      </w:r>
    </w:p>
    <w:p w:rsidR="008C0FCC" w:rsidRPr="000E2615" w:rsidRDefault="00607007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>Monday, Wednesday                                Monday, Wednesday            ice making           lun</w:t>
      </w:r>
      <w:r w:rsidR="006B69DA" w:rsidRPr="000E2615">
        <w:rPr>
          <w:sz w:val="20"/>
          <w:szCs w:val="20"/>
          <w:lang w:val="en-US"/>
        </w:rPr>
        <w:t>ch</w:t>
      </w:r>
      <w:r w:rsidRPr="000E2615">
        <w:rPr>
          <w:sz w:val="20"/>
          <w:szCs w:val="20"/>
          <w:lang w:val="en-US"/>
        </w:rPr>
        <w:t xml:space="preserve">    </w:t>
      </w:r>
      <w:r w:rsidR="008C0FCC" w:rsidRPr="000E2615">
        <w:rPr>
          <w:sz w:val="20"/>
          <w:szCs w:val="20"/>
          <w:lang w:val="en-US"/>
        </w:rPr>
        <w:t xml:space="preserve">                       Mon, Wed</w:t>
      </w:r>
    </w:p>
    <w:p w:rsidR="008C0FCC" w:rsidRPr="000E2615" w:rsidRDefault="00607007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0800 – 0845                    ice                       A        </w:t>
      </w:r>
      <w:r w:rsidR="007F1382" w:rsidRPr="000E2615">
        <w:rPr>
          <w:sz w:val="20"/>
          <w:szCs w:val="20"/>
          <w:lang w:val="en-US"/>
        </w:rPr>
        <w:t xml:space="preserve">                               </w:t>
      </w:r>
    </w:p>
    <w:p w:rsidR="00607007" w:rsidRPr="000E2615" w:rsidRDefault="00607007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>0845 – 0930                    ice                       B                                                0930 – 0945</w:t>
      </w:r>
    </w:p>
    <w:p w:rsidR="00607007" w:rsidRPr="000E2615" w:rsidRDefault="00607007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>0945 – 1030                    ice                       A</w:t>
      </w:r>
    </w:p>
    <w:p w:rsidR="00607007" w:rsidRPr="000E2615" w:rsidRDefault="00607007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>1030 – 1115                    ice                       B                                                                             1130 – 1215               A</w:t>
      </w:r>
    </w:p>
    <w:p w:rsidR="00607007" w:rsidRPr="000E2615" w:rsidRDefault="00607007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1120 – 1205                    barmark             B                                                1230 – 1245       </w:t>
      </w:r>
      <w:r w:rsidR="007F1382" w:rsidRPr="000E2615">
        <w:rPr>
          <w:sz w:val="20"/>
          <w:szCs w:val="20"/>
          <w:lang w:val="en-US"/>
        </w:rPr>
        <w:t>1215 – 1300               B</w:t>
      </w:r>
    </w:p>
    <w:p w:rsidR="007F1382" w:rsidRPr="000E2615" w:rsidRDefault="007F1382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>1245 – 1330                    ice                       A</w:t>
      </w:r>
    </w:p>
    <w:p w:rsidR="007F1382" w:rsidRPr="000E2615" w:rsidRDefault="007F1382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>1330 – 1415                    ice                       B</w:t>
      </w:r>
    </w:p>
    <w:p w:rsidR="007F1382" w:rsidRPr="000E2615" w:rsidRDefault="007F1382" w:rsidP="006B69DA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>1425 – 1510                    barmark             A                                                1415 – 1430</w:t>
      </w:r>
    </w:p>
    <w:p w:rsidR="007F1382" w:rsidRPr="000E2615" w:rsidRDefault="007F1382" w:rsidP="006B69DA">
      <w:pPr>
        <w:pStyle w:val="Ingenmellomrom"/>
        <w:rPr>
          <w:sz w:val="20"/>
          <w:szCs w:val="20"/>
          <w:lang w:val="en-US"/>
        </w:rPr>
      </w:pPr>
    </w:p>
    <w:p w:rsidR="007F1382" w:rsidRPr="000E2615" w:rsidRDefault="007F1382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>Tuesday, Thursday                                     Tuesday, Thursday                 ice making          lun</w:t>
      </w:r>
      <w:r w:rsidR="006B69DA" w:rsidRPr="000E2615">
        <w:rPr>
          <w:sz w:val="20"/>
          <w:szCs w:val="20"/>
          <w:lang w:val="en-US"/>
        </w:rPr>
        <w:t>ch</w:t>
      </w:r>
      <w:r w:rsidRPr="000E2615">
        <w:rPr>
          <w:sz w:val="20"/>
          <w:szCs w:val="20"/>
          <w:lang w:val="en-US"/>
        </w:rPr>
        <w:t xml:space="preserve">                             Tue, Thur.</w:t>
      </w:r>
    </w:p>
    <w:p w:rsidR="007F1382" w:rsidRPr="000E2615" w:rsidRDefault="007F1382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0800 – 0845                   </w:t>
      </w:r>
      <w:r w:rsidR="006B69DA" w:rsidRPr="000E2615">
        <w:rPr>
          <w:sz w:val="20"/>
          <w:szCs w:val="20"/>
          <w:lang w:val="en-US"/>
        </w:rPr>
        <w:t>ice</w:t>
      </w:r>
      <w:r w:rsidRPr="000E2615">
        <w:rPr>
          <w:sz w:val="20"/>
          <w:szCs w:val="20"/>
          <w:lang w:val="en-US"/>
        </w:rPr>
        <w:t xml:space="preserve">                        B</w:t>
      </w:r>
    </w:p>
    <w:p w:rsidR="007F1382" w:rsidRPr="000E2615" w:rsidRDefault="001A386D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0845 – 0930               </w:t>
      </w:r>
      <w:r w:rsidR="006B69DA" w:rsidRPr="000E2615">
        <w:rPr>
          <w:sz w:val="20"/>
          <w:szCs w:val="20"/>
          <w:lang w:val="en-US"/>
        </w:rPr>
        <w:t xml:space="preserve">    ice                       </w:t>
      </w:r>
      <w:r w:rsidRPr="000E2615">
        <w:rPr>
          <w:sz w:val="20"/>
          <w:szCs w:val="20"/>
          <w:lang w:val="en-US"/>
        </w:rPr>
        <w:t xml:space="preserve"> A                                              0930 – 0945</w:t>
      </w:r>
    </w:p>
    <w:p w:rsidR="001A386D" w:rsidRPr="000E2615" w:rsidRDefault="001A386D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0945 – 1030               </w:t>
      </w:r>
      <w:r w:rsidR="006B69DA" w:rsidRPr="000E2615">
        <w:rPr>
          <w:sz w:val="20"/>
          <w:szCs w:val="20"/>
          <w:lang w:val="en-US"/>
        </w:rPr>
        <w:t xml:space="preserve">    ice                       </w:t>
      </w:r>
      <w:r w:rsidRPr="000E2615">
        <w:rPr>
          <w:sz w:val="20"/>
          <w:szCs w:val="20"/>
          <w:lang w:val="en-US"/>
        </w:rPr>
        <w:t xml:space="preserve"> B           </w:t>
      </w:r>
    </w:p>
    <w:p w:rsidR="001A386D" w:rsidRPr="000E2615" w:rsidRDefault="001A386D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1030 – 1115              </w:t>
      </w:r>
      <w:r w:rsidR="006B69DA" w:rsidRPr="000E2615">
        <w:rPr>
          <w:sz w:val="20"/>
          <w:szCs w:val="20"/>
          <w:lang w:val="en-US"/>
        </w:rPr>
        <w:t xml:space="preserve">     ice                      </w:t>
      </w:r>
      <w:r w:rsidRPr="000E2615">
        <w:rPr>
          <w:sz w:val="20"/>
          <w:szCs w:val="20"/>
          <w:lang w:val="en-US"/>
        </w:rPr>
        <w:t xml:space="preserve">  A</w:t>
      </w:r>
    </w:p>
    <w:p w:rsidR="001A386D" w:rsidRPr="000E2615" w:rsidRDefault="001A386D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1120 – 1205        </w:t>
      </w:r>
      <w:r w:rsidR="006B69DA" w:rsidRPr="000E2615">
        <w:rPr>
          <w:sz w:val="20"/>
          <w:szCs w:val="20"/>
          <w:lang w:val="en-US"/>
        </w:rPr>
        <w:t xml:space="preserve">           barmark            </w:t>
      </w:r>
      <w:r w:rsidRPr="000E2615">
        <w:rPr>
          <w:sz w:val="20"/>
          <w:szCs w:val="20"/>
          <w:lang w:val="en-US"/>
        </w:rPr>
        <w:t xml:space="preserve">  A                                               1230 – 1245      1130 -1215                      B</w:t>
      </w:r>
    </w:p>
    <w:p w:rsidR="001A386D" w:rsidRPr="000E2615" w:rsidRDefault="006B69DA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1245 – 1330                   ice                        </w:t>
      </w:r>
      <w:r w:rsidR="001A386D" w:rsidRPr="000E2615">
        <w:rPr>
          <w:sz w:val="20"/>
          <w:szCs w:val="20"/>
          <w:lang w:val="en-US"/>
        </w:rPr>
        <w:t xml:space="preserve">B                                           </w:t>
      </w:r>
      <w:r w:rsidR="0080528F" w:rsidRPr="000E2615">
        <w:rPr>
          <w:sz w:val="20"/>
          <w:szCs w:val="20"/>
          <w:lang w:val="en-US"/>
        </w:rPr>
        <w:t xml:space="preserve">                                </w:t>
      </w:r>
      <w:r w:rsidR="001A386D" w:rsidRPr="000E2615">
        <w:rPr>
          <w:sz w:val="20"/>
          <w:szCs w:val="20"/>
          <w:lang w:val="en-US"/>
        </w:rPr>
        <w:t xml:space="preserve"> 1215 – 1300                    A</w:t>
      </w:r>
    </w:p>
    <w:p w:rsidR="001A386D" w:rsidRPr="000E2615" w:rsidRDefault="006B69DA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1330 – 1415                  </w:t>
      </w:r>
      <w:r w:rsidR="001A386D" w:rsidRPr="000E2615">
        <w:rPr>
          <w:sz w:val="20"/>
          <w:szCs w:val="20"/>
          <w:lang w:val="en-US"/>
        </w:rPr>
        <w:t xml:space="preserve"> ic</w:t>
      </w:r>
      <w:r w:rsidRPr="000E2615">
        <w:rPr>
          <w:sz w:val="20"/>
          <w:szCs w:val="20"/>
          <w:lang w:val="en-US"/>
        </w:rPr>
        <w:t xml:space="preserve">e                       </w:t>
      </w:r>
      <w:r w:rsidR="001A386D" w:rsidRPr="000E2615">
        <w:rPr>
          <w:sz w:val="20"/>
          <w:szCs w:val="20"/>
          <w:lang w:val="en-US"/>
        </w:rPr>
        <w:t xml:space="preserve"> A                         </w:t>
      </w:r>
    </w:p>
    <w:p w:rsidR="007D2024" w:rsidRPr="000E2615" w:rsidRDefault="001A386D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1425 – 1510        </w:t>
      </w:r>
      <w:r w:rsidR="006B69DA" w:rsidRPr="000E2615">
        <w:rPr>
          <w:sz w:val="20"/>
          <w:szCs w:val="20"/>
          <w:lang w:val="en-US"/>
        </w:rPr>
        <w:t xml:space="preserve">           barmark            </w:t>
      </w:r>
      <w:r w:rsidRPr="000E2615">
        <w:rPr>
          <w:sz w:val="20"/>
          <w:szCs w:val="20"/>
          <w:lang w:val="en-US"/>
        </w:rPr>
        <w:t xml:space="preserve">  B                                                1415 </w:t>
      </w:r>
      <w:r w:rsidR="007D2024" w:rsidRPr="000E2615">
        <w:rPr>
          <w:sz w:val="20"/>
          <w:szCs w:val="20"/>
          <w:lang w:val="en-US"/>
        </w:rPr>
        <w:t>–</w:t>
      </w:r>
      <w:r w:rsidRPr="000E2615">
        <w:rPr>
          <w:sz w:val="20"/>
          <w:szCs w:val="20"/>
          <w:lang w:val="en-US"/>
        </w:rPr>
        <w:t xml:space="preserve"> 1430</w:t>
      </w:r>
    </w:p>
    <w:p w:rsidR="007D2024" w:rsidRPr="000E2615" w:rsidRDefault="007D2024" w:rsidP="006B69DA">
      <w:pPr>
        <w:pStyle w:val="Ingenmellomrom"/>
        <w:rPr>
          <w:sz w:val="20"/>
          <w:szCs w:val="20"/>
          <w:lang w:val="en-US"/>
        </w:rPr>
      </w:pPr>
    </w:p>
    <w:p w:rsidR="0080528F" w:rsidRPr="000E2615" w:rsidRDefault="007D2024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>Friday</w:t>
      </w:r>
      <w:r w:rsidR="006B69DA" w:rsidRPr="000E2615">
        <w:rPr>
          <w:sz w:val="20"/>
          <w:szCs w:val="20"/>
          <w:lang w:val="en-US"/>
        </w:rPr>
        <w:t xml:space="preserve">                             </w:t>
      </w:r>
      <w:r w:rsidR="0080528F" w:rsidRPr="000E2615">
        <w:rPr>
          <w:sz w:val="20"/>
          <w:szCs w:val="20"/>
          <w:lang w:val="en-US"/>
        </w:rPr>
        <w:t xml:space="preserve">                               Friday                                       ice making        lunch                               Frid.</w:t>
      </w:r>
    </w:p>
    <w:p w:rsidR="007D2024" w:rsidRPr="000E2615" w:rsidRDefault="0080528F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>08</w:t>
      </w:r>
      <w:r w:rsidR="007D2024" w:rsidRPr="000E2615">
        <w:rPr>
          <w:sz w:val="20"/>
          <w:szCs w:val="20"/>
          <w:lang w:val="en-US"/>
        </w:rPr>
        <w:t xml:space="preserve">00 – 0845              </w:t>
      </w:r>
      <w:r w:rsidR="006B69DA" w:rsidRPr="000E2615">
        <w:rPr>
          <w:sz w:val="20"/>
          <w:szCs w:val="20"/>
          <w:lang w:val="en-US"/>
        </w:rPr>
        <w:t xml:space="preserve">      ice                     </w:t>
      </w:r>
      <w:r w:rsidR="007D2024" w:rsidRPr="000E2615">
        <w:rPr>
          <w:sz w:val="20"/>
          <w:szCs w:val="20"/>
          <w:lang w:val="en-US"/>
        </w:rPr>
        <w:t xml:space="preserve">   A</w:t>
      </w:r>
    </w:p>
    <w:p w:rsidR="007D2024" w:rsidRPr="000E2615" w:rsidRDefault="007D2024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0845 – 0930                </w:t>
      </w:r>
      <w:r w:rsidR="0080528F" w:rsidRPr="000E2615">
        <w:rPr>
          <w:sz w:val="20"/>
          <w:szCs w:val="20"/>
          <w:lang w:val="en-US"/>
        </w:rPr>
        <w:t xml:space="preserve">    ice                       </w:t>
      </w:r>
      <w:r w:rsidRPr="000E2615">
        <w:rPr>
          <w:sz w:val="20"/>
          <w:szCs w:val="20"/>
          <w:lang w:val="en-US"/>
        </w:rPr>
        <w:t xml:space="preserve"> B                                              0930 – 0945</w:t>
      </w:r>
    </w:p>
    <w:p w:rsidR="007D2024" w:rsidRPr="000E2615" w:rsidRDefault="007D2024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0945 – 1030               </w:t>
      </w:r>
      <w:r w:rsidR="0080528F" w:rsidRPr="000E2615">
        <w:rPr>
          <w:sz w:val="20"/>
          <w:szCs w:val="20"/>
          <w:lang w:val="en-US"/>
        </w:rPr>
        <w:t xml:space="preserve">     ice                      </w:t>
      </w:r>
      <w:r w:rsidRPr="000E2615">
        <w:rPr>
          <w:sz w:val="20"/>
          <w:szCs w:val="20"/>
          <w:lang w:val="en-US"/>
        </w:rPr>
        <w:t xml:space="preserve">  A</w:t>
      </w:r>
    </w:p>
    <w:p w:rsidR="007D2024" w:rsidRPr="000E2615" w:rsidRDefault="007D2024" w:rsidP="008C0FCC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1030 – 1115              </w:t>
      </w:r>
      <w:r w:rsidR="0080528F" w:rsidRPr="000E2615">
        <w:rPr>
          <w:sz w:val="20"/>
          <w:szCs w:val="20"/>
          <w:lang w:val="en-US"/>
        </w:rPr>
        <w:t xml:space="preserve">      ice                     </w:t>
      </w:r>
      <w:r w:rsidRPr="000E2615">
        <w:rPr>
          <w:sz w:val="20"/>
          <w:szCs w:val="20"/>
          <w:lang w:val="en-US"/>
        </w:rPr>
        <w:t xml:space="preserve">   B                                                                           1130 – 1215                     A</w:t>
      </w:r>
    </w:p>
    <w:p w:rsidR="007D2024" w:rsidRPr="000E2615" w:rsidRDefault="007D2024" w:rsidP="006B69DA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1120 – 1205         </w:t>
      </w:r>
      <w:r w:rsidR="0080528F" w:rsidRPr="000E2615">
        <w:rPr>
          <w:sz w:val="20"/>
          <w:szCs w:val="20"/>
          <w:lang w:val="en-US"/>
        </w:rPr>
        <w:t xml:space="preserve">          barmark             </w:t>
      </w:r>
      <w:r w:rsidRPr="000E2615">
        <w:rPr>
          <w:sz w:val="20"/>
          <w:szCs w:val="20"/>
          <w:lang w:val="en-US"/>
        </w:rPr>
        <w:t xml:space="preserve">  B                                               1230 – 1245      1215 – 1300                     B</w:t>
      </w:r>
    </w:p>
    <w:p w:rsidR="007D2024" w:rsidRPr="000E2615" w:rsidRDefault="007D2024" w:rsidP="006B69DA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1245 – 1330  </w:t>
      </w:r>
      <w:r w:rsidRPr="000E2615">
        <w:rPr>
          <w:sz w:val="20"/>
          <w:szCs w:val="20"/>
        </w:rPr>
        <w:t xml:space="preserve"> </w:t>
      </w:r>
      <w:r w:rsidRPr="000E2615">
        <w:rPr>
          <w:sz w:val="20"/>
          <w:szCs w:val="20"/>
          <w:lang w:val="en-US"/>
        </w:rPr>
        <w:t xml:space="preserve">             </w:t>
      </w:r>
      <w:r w:rsidR="0080528F" w:rsidRPr="000E2615">
        <w:rPr>
          <w:sz w:val="20"/>
          <w:szCs w:val="20"/>
          <w:lang w:val="en-US"/>
        </w:rPr>
        <w:t xml:space="preserve">   ice                        </w:t>
      </w:r>
      <w:r w:rsidRPr="000E2615">
        <w:rPr>
          <w:sz w:val="20"/>
          <w:szCs w:val="20"/>
          <w:lang w:val="en-US"/>
        </w:rPr>
        <w:t xml:space="preserve"> A</w:t>
      </w:r>
    </w:p>
    <w:p w:rsidR="007D2024" w:rsidRPr="000E2615" w:rsidRDefault="007D2024" w:rsidP="006B69DA">
      <w:pPr>
        <w:pStyle w:val="Ingenmellomrom"/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lastRenderedPageBreak/>
        <w:t>1330 – 1415                   ice                           B</w:t>
      </w:r>
    </w:p>
    <w:p w:rsidR="007F1382" w:rsidRPr="000E2615" w:rsidRDefault="007D2024">
      <w:pPr>
        <w:rPr>
          <w:sz w:val="20"/>
          <w:szCs w:val="20"/>
          <w:lang w:val="en-US"/>
        </w:rPr>
      </w:pPr>
      <w:r w:rsidRPr="000E2615">
        <w:rPr>
          <w:sz w:val="20"/>
          <w:szCs w:val="20"/>
          <w:lang w:val="en-US"/>
        </w:rPr>
        <w:t xml:space="preserve">1425 – 1510                   barmark                 A                                               </w:t>
      </w:r>
      <w:r w:rsidR="000E2615">
        <w:rPr>
          <w:sz w:val="20"/>
          <w:szCs w:val="20"/>
          <w:lang w:val="en-US"/>
        </w:rPr>
        <w:t>1415 - 1430</w:t>
      </w:r>
      <w:bookmarkStart w:id="0" w:name="_GoBack"/>
      <w:bookmarkEnd w:id="0"/>
    </w:p>
    <w:sectPr w:rsidR="007F1382" w:rsidRPr="000E2615" w:rsidSect="00623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36B0"/>
    <w:multiLevelType w:val="hybridMultilevel"/>
    <w:tmpl w:val="71CADB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4E35"/>
    <w:multiLevelType w:val="hybridMultilevel"/>
    <w:tmpl w:val="13D8A3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C"/>
    <w:rsid w:val="000E2615"/>
    <w:rsid w:val="000E6BB5"/>
    <w:rsid w:val="001A386D"/>
    <w:rsid w:val="003F6E50"/>
    <w:rsid w:val="005A5765"/>
    <w:rsid w:val="00607007"/>
    <w:rsid w:val="00623EC7"/>
    <w:rsid w:val="006B69DA"/>
    <w:rsid w:val="007A5716"/>
    <w:rsid w:val="007D2024"/>
    <w:rsid w:val="007F1382"/>
    <w:rsid w:val="0080528F"/>
    <w:rsid w:val="008C0FCC"/>
    <w:rsid w:val="00942301"/>
    <w:rsid w:val="00A35BAC"/>
    <w:rsid w:val="00A43171"/>
    <w:rsid w:val="00C709B3"/>
    <w:rsid w:val="00D36C4F"/>
    <w:rsid w:val="00EB7802"/>
    <w:rsid w:val="00EC783E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8C0FC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C0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8C0FC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C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-lag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2EEF5C0B.dotm</Template>
  <TotalTime>4</TotalTime>
  <Pages>1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Morken</dc:creator>
  <cp:lastModifiedBy>anonym</cp:lastModifiedBy>
  <cp:revision>3</cp:revision>
  <dcterms:created xsi:type="dcterms:W3CDTF">2016-02-18T19:29:00Z</dcterms:created>
  <dcterms:modified xsi:type="dcterms:W3CDTF">2016-02-18T19:33:00Z</dcterms:modified>
</cp:coreProperties>
</file>